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F1" w:rsidRDefault="00A831F1" w:rsidP="00A831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A831F1" w:rsidRDefault="00A831F1" w:rsidP="00A831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A831F1" w:rsidRDefault="00A831F1" w:rsidP="00A831F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831F1" w:rsidRPr="00C61564" w:rsidTr="00A831F1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A831F1" w:rsidRPr="00C61564" w:rsidRDefault="00A831F1" w:rsidP="00A831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A831F1" w:rsidRPr="00C61564" w:rsidRDefault="00F75D61" w:rsidP="00A831F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A831F1">
              <w:rPr>
                <w:b/>
                <w:bCs/>
                <w:sz w:val="23"/>
                <w:szCs w:val="23"/>
              </w:rPr>
              <w:t>./2015.</w:t>
            </w:r>
          </w:p>
        </w:tc>
      </w:tr>
    </w:tbl>
    <w:p w:rsidR="00A831F1" w:rsidRDefault="00A831F1" w:rsidP="00A831F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  <w:r>
              <w:rPr>
                <w:sz w:val="20"/>
                <w:szCs w:val="20"/>
              </w:rPr>
              <w:t xml:space="preserve"> 72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43246</w:t>
            </w:r>
          </w:p>
        </w:tc>
      </w:tr>
      <w:tr w:rsidR="00A831F1" w:rsidTr="00A831F1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A831F1" w:rsidRDefault="00A831F1" w:rsidP="00A831F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do 4.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A831F1" w:rsidRPr="00811A18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80" w:type="dxa"/>
            <w:gridSpan w:val="2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A831F1" w:rsidTr="00A831F1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A831F1" w:rsidRDefault="00A831F1" w:rsidP="00A831F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A831F1" w:rsidRPr="00833B44" w:rsidRDefault="00A831F1" w:rsidP="00A831F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A831F1" w:rsidRPr="00833B44" w:rsidRDefault="00A831F1" w:rsidP="00A831F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A831F1" w:rsidRPr="00833B44" w:rsidRDefault="00A831F1" w:rsidP="00A831F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Štefanje</w:t>
            </w:r>
            <w:proofErr w:type="spellEnd"/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A831F1" w:rsidRPr="00F75D61" w:rsidRDefault="00A831F1" w:rsidP="00A831F1">
            <w:pPr>
              <w:pStyle w:val="Default"/>
              <w:rPr>
                <w:b/>
                <w:sz w:val="20"/>
                <w:szCs w:val="20"/>
              </w:rPr>
            </w:pPr>
            <w:r w:rsidRPr="00F75D61">
              <w:rPr>
                <w:b/>
                <w:sz w:val="20"/>
                <w:szCs w:val="20"/>
              </w:rPr>
              <w:t>Koprivnica (tvornica Podravka, razgled grada)</w:t>
            </w:r>
          </w:p>
          <w:p w:rsidR="00F75D61" w:rsidRPr="00F75D61" w:rsidRDefault="00F75D61" w:rsidP="00A831F1">
            <w:pPr>
              <w:pStyle w:val="Default"/>
              <w:rPr>
                <w:b/>
                <w:sz w:val="20"/>
                <w:szCs w:val="20"/>
              </w:rPr>
            </w:pPr>
            <w:r w:rsidRPr="00F75D61">
              <w:rPr>
                <w:b/>
                <w:sz w:val="20"/>
                <w:szCs w:val="20"/>
              </w:rPr>
              <w:t xml:space="preserve">Sunčano selo </w:t>
            </w:r>
            <w:proofErr w:type="spellStart"/>
            <w:r w:rsidRPr="00F75D61">
              <w:rPr>
                <w:b/>
                <w:sz w:val="20"/>
                <w:szCs w:val="20"/>
              </w:rPr>
              <w:t>Jagnjedovac</w:t>
            </w:r>
            <w:proofErr w:type="spellEnd"/>
          </w:p>
        </w:tc>
      </w:tr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4248" w:type="dxa"/>
            <w:gridSpan w:val="2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831F1" w:rsidTr="00A831F1">
        <w:trPr>
          <w:trHeight w:val="90"/>
        </w:trPr>
        <w:tc>
          <w:tcPr>
            <w:tcW w:w="8928" w:type="dxa"/>
            <w:gridSpan w:val="8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                     </w:t>
            </w:r>
          </w:p>
        </w:tc>
      </w:tr>
      <w:tr w:rsidR="00A831F1" w:rsidTr="00A831F1">
        <w:trPr>
          <w:trHeight w:val="90"/>
        </w:trPr>
        <w:tc>
          <w:tcPr>
            <w:tcW w:w="8928" w:type="dxa"/>
            <w:gridSpan w:val="8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</w:t>
            </w:r>
          </w:p>
        </w:tc>
      </w:tr>
      <w:tr w:rsidR="00A831F1" w:rsidTr="00A831F1">
        <w:trPr>
          <w:trHeight w:val="90"/>
        </w:trPr>
        <w:tc>
          <w:tcPr>
            <w:tcW w:w="8928" w:type="dxa"/>
            <w:gridSpan w:val="8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                                  x</w:t>
            </w:r>
          </w:p>
        </w:tc>
      </w:tr>
      <w:tr w:rsidR="00A831F1" w:rsidTr="00A831F1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A831F1" w:rsidTr="00A831F1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                       </w:t>
            </w:r>
          </w:p>
        </w:tc>
      </w:tr>
      <w:tr w:rsidR="00A831F1" w:rsidTr="00A831F1">
        <w:trPr>
          <w:trHeight w:val="90"/>
        </w:trPr>
        <w:tc>
          <w:tcPr>
            <w:tcW w:w="8928" w:type="dxa"/>
            <w:gridSpan w:val="8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A831F1" w:rsidTr="00A831F1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A831F1" w:rsidRPr="001D658F" w:rsidRDefault="00A831F1" w:rsidP="00A831F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831F1" w:rsidTr="00A831F1">
        <w:trPr>
          <w:trHeight w:val="90"/>
        </w:trPr>
        <w:tc>
          <w:tcPr>
            <w:tcW w:w="4788" w:type="dxa"/>
            <w:gridSpan w:val="3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A831F1" w:rsidTr="00A831F1">
        <w:trPr>
          <w:trHeight w:val="90"/>
        </w:trPr>
        <w:tc>
          <w:tcPr>
            <w:tcW w:w="4788" w:type="dxa"/>
            <w:gridSpan w:val="3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4788" w:type="dxa"/>
            <w:gridSpan w:val="3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</w:p>
        </w:tc>
      </w:tr>
      <w:tr w:rsidR="00A831F1" w:rsidTr="00A831F1">
        <w:trPr>
          <w:trHeight w:val="90"/>
        </w:trPr>
        <w:tc>
          <w:tcPr>
            <w:tcW w:w="2226" w:type="dxa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A831F1" w:rsidRPr="001D658F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11.5.2015.</w:t>
            </w:r>
          </w:p>
        </w:tc>
        <w:tc>
          <w:tcPr>
            <w:tcW w:w="4140" w:type="dxa"/>
            <w:gridSpan w:val="5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A831F1" w:rsidTr="00A831F1">
        <w:trPr>
          <w:trHeight w:val="90"/>
        </w:trPr>
        <w:tc>
          <w:tcPr>
            <w:tcW w:w="4788" w:type="dxa"/>
            <w:gridSpan w:val="3"/>
          </w:tcPr>
          <w:p w:rsidR="00A831F1" w:rsidRDefault="00A831F1" w:rsidP="00A831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A831F1" w:rsidRDefault="00A831F1" w:rsidP="00A831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13.5.2015. u 12,00</w:t>
            </w:r>
          </w:p>
        </w:tc>
      </w:tr>
    </w:tbl>
    <w:p w:rsidR="00A831F1" w:rsidRDefault="00A831F1" w:rsidP="00A831F1"/>
    <w:p w:rsidR="00A831F1" w:rsidRPr="00C366F5" w:rsidRDefault="00A831F1" w:rsidP="00A831F1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A831F1" w:rsidRDefault="00A831F1" w:rsidP="00A831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A831F1" w:rsidRPr="00C366F5" w:rsidRDefault="00A831F1" w:rsidP="00A831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A831F1" w:rsidRPr="00C366F5" w:rsidRDefault="00A831F1" w:rsidP="00A831F1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A831F1" w:rsidRDefault="00A831F1" w:rsidP="00A831F1"/>
    <w:p w:rsidR="002C48C4" w:rsidRDefault="002C48C4"/>
    <w:sectPr w:rsidR="002C48C4" w:rsidSect="00A831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61"/>
    <w:rsid w:val="002C48C4"/>
    <w:rsid w:val="00A831F1"/>
    <w:rsid w:val="00F7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F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A83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F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A83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sna\Desktop\OBRAZAC%20POZIVA%20ZA%20ORGANIZACIJU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POZIVA ZA ORGANIZACIJU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2015-04-28T08:59:00Z</dcterms:created>
  <dcterms:modified xsi:type="dcterms:W3CDTF">2015-04-28T09:02:00Z</dcterms:modified>
</cp:coreProperties>
</file>